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A9" w:rsidRDefault="004A7AA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云南省第四届职工创新成果获奖项目名单</w:t>
      </w:r>
    </w:p>
    <w:p w:rsidR="004A7AA9" w:rsidRDefault="004A7AA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4A7AA9" w:rsidRDefault="004A7AA9">
      <w:pPr>
        <w:spacing w:line="60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一、三等奖</w:t>
      </w:r>
    </w:p>
    <w:p w:rsidR="004A7AA9" w:rsidRDefault="004A7A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成果名称：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顺酐高温色号稳定剂的研发与应用</w:t>
      </w:r>
    </w:p>
    <w:p w:rsidR="004A7AA9" w:rsidRDefault="004A7A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完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楷体_GB2312" w:hint="eastAsia"/>
          <w:sz w:val="32"/>
          <w:szCs w:val="32"/>
        </w:rPr>
        <w:t>成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楷体_GB2312" w:hint="eastAsia"/>
          <w:sz w:val="32"/>
          <w:szCs w:val="32"/>
        </w:rPr>
        <w:t>人：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新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庄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悦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李玉鹏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秀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陈正伟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李业永</w:t>
      </w:r>
    </w:p>
    <w:p w:rsidR="004A7AA9" w:rsidRDefault="004A7AA9" w:rsidP="001D1217">
      <w:pPr>
        <w:spacing w:line="600" w:lineRule="exact"/>
        <w:ind w:firstLineChars="5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缪海平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泽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高燕芳</w:t>
      </w:r>
    </w:p>
    <w:p w:rsidR="004A7AA9" w:rsidRDefault="004A7A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所在单位：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云南大为恒远化工有限公司</w:t>
      </w:r>
    </w:p>
    <w:p w:rsidR="004A7AA9" w:rsidRDefault="004A7A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二、先进操作（工作）法优秀奖</w:t>
      </w:r>
    </w:p>
    <w:p w:rsidR="004A7AA9" w:rsidRDefault="004A7A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成果名称：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高塔设备现场组焊检验检测技术应用</w:t>
      </w:r>
    </w:p>
    <w:p w:rsidR="004A7AA9" w:rsidRDefault="004A7A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完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楷体_GB2312" w:hint="eastAsia"/>
          <w:sz w:val="32"/>
          <w:szCs w:val="32"/>
        </w:rPr>
        <w:t>成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楷体_GB2312" w:hint="eastAsia"/>
          <w:sz w:val="32"/>
          <w:szCs w:val="32"/>
        </w:rPr>
        <w:t>人：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张文娟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东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毛胜波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李天美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兴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尹燕坤</w:t>
      </w:r>
    </w:p>
    <w:p w:rsidR="004A7AA9" w:rsidRDefault="004A7A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所在单位：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云南大为化工装备制造有限公司</w:t>
      </w:r>
    </w:p>
    <w:sectPr w:rsidR="004A7AA9" w:rsidSect="00564116">
      <w:headerReference w:type="default" r:id="rId6"/>
      <w:foot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A9" w:rsidRDefault="004A7AA9" w:rsidP="005641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7AA9" w:rsidRDefault="004A7AA9" w:rsidP="005641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A9" w:rsidRDefault="004A7AA9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A7AA9" w:rsidRDefault="004A7AA9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1D1217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A9" w:rsidRDefault="004A7AA9" w:rsidP="005641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7AA9" w:rsidRDefault="004A7AA9" w:rsidP="005641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A9" w:rsidRDefault="004A7AA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136B60"/>
    <w:rsid w:val="000E746C"/>
    <w:rsid w:val="001D1217"/>
    <w:rsid w:val="003B4A3A"/>
    <w:rsid w:val="004A7AA9"/>
    <w:rsid w:val="00564116"/>
    <w:rsid w:val="005B458E"/>
    <w:rsid w:val="029C25B6"/>
    <w:rsid w:val="03BC317B"/>
    <w:rsid w:val="074119C9"/>
    <w:rsid w:val="0C533C92"/>
    <w:rsid w:val="0E9A0F63"/>
    <w:rsid w:val="158D2CE8"/>
    <w:rsid w:val="1ED447A4"/>
    <w:rsid w:val="22CF0D16"/>
    <w:rsid w:val="236D217A"/>
    <w:rsid w:val="317F7B3E"/>
    <w:rsid w:val="31B406A2"/>
    <w:rsid w:val="31F12E3F"/>
    <w:rsid w:val="330C494C"/>
    <w:rsid w:val="34440E14"/>
    <w:rsid w:val="37F97630"/>
    <w:rsid w:val="3BB92814"/>
    <w:rsid w:val="3CF77F72"/>
    <w:rsid w:val="43D85D65"/>
    <w:rsid w:val="43E45764"/>
    <w:rsid w:val="45804BED"/>
    <w:rsid w:val="4C64714E"/>
    <w:rsid w:val="510A71B5"/>
    <w:rsid w:val="51136B60"/>
    <w:rsid w:val="51EC6A54"/>
    <w:rsid w:val="51FE02DA"/>
    <w:rsid w:val="53DB055D"/>
    <w:rsid w:val="55154A09"/>
    <w:rsid w:val="685B6A3B"/>
    <w:rsid w:val="69EA43E9"/>
    <w:rsid w:val="6A0832D6"/>
    <w:rsid w:val="70B811C6"/>
    <w:rsid w:val="724672BB"/>
    <w:rsid w:val="749F4551"/>
    <w:rsid w:val="777C35EF"/>
    <w:rsid w:val="7B96047A"/>
    <w:rsid w:val="7FA1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1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4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4124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41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4124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171</Characters>
  <Application>Microsoft Office Outlook</Application>
  <DocSecurity>0</DocSecurity>
  <Lines>0</Lines>
  <Paragraphs>0</Paragraphs>
  <ScaleCrop>false</ScaleCrop>
  <Company>云南省总工会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云南省第四届职工创新成果获奖项目名单</dc:title>
  <dc:subject/>
  <dc:creator>DELL</dc:creator>
  <cp:keywords/>
  <dc:description/>
  <cp:lastModifiedBy>梁艳</cp:lastModifiedBy>
  <cp:revision>2</cp:revision>
  <cp:lastPrinted>2021-08-30T07:40:00Z</cp:lastPrinted>
  <dcterms:created xsi:type="dcterms:W3CDTF">2021-08-31T02:20:00Z</dcterms:created>
  <dcterms:modified xsi:type="dcterms:W3CDTF">2021-08-31T02:20:00Z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